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A1682" w:rsidRPr="000A1682" w:rsidTr="000A168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1682" w:rsidRPr="000A1682" w:rsidTr="000A16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A1682" w:rsidRPr="000A1682" w:rsidTr="000A168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1682" w:rsidRPr="000A1682" w:rsidTr="000A16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14.8555</w:t>
            </w:r>
          </w:p>
        </w:tc>
      </w:tr>
      <w:tr w:rsidR="000A1682" w:rsidRPr="000A1682" w:rsidTr="000A16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21.6760</w:t>
            </w:r>
          </w:p>
        </w:tc>
      </w:tr>
      <w:tr w:rsidR="000A1682" w:rsidRPr="000A1682" w:rsidTr="000A16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16.8866</w:t>
            </w:r>
          </w:p>
        </w:tc>
      </w:tr>
      <w:tr w:rsidR="000A1682" w:rsidRPr="000A1682" w:rsidTr="000A168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1682" w:rsidRPr="000A1682" w:rsidTr="000A168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A1682" w:rsidRPr="000A1682" w:rsidTr="000A168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A1682" w:rsidRPr="000A1682" w:rsidTr="000A168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A1682" w:rsidRPr="000A1682" w:rsidTr="000A16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14.8925</w:t>
            </w:r>
          </w:p>
        </w:tc>
      </w:tr>
      <w:tr w:rsidR="000A1682" w:rsidRPr="000A1682" w:rsidTr="000A168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21.6966</w:t>
            </w:r>
          </w:p>
        </w:tc>
      </w:tr>
      <w:tr w:rsidR="000A1682" w:rsidRPr="000A1682" w:rsidTr="000A168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A1682" w:rsidRPr="000A1682" w:rsidRDefault="000A1682" w:rsidP="000A168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A1682">
              <w:rPr>
                <w:rFonts w:ascii="Arial" w:hAnsi="Arial" w:cs="Arial"/>
                <w:sz w:val="24"/>
                <w:szCs w:val="24"/>
                <w:lang w:val="en-ZA" w:eastAsia="en-ZA"/>
              </w:rPr>
              <w:t>16.9159</w:t>
            </w:r>
          </w:p>
        </w:tc>
      </w:tr>
    </w:tbl>
    <w:p w:rsidR="000A1682" w:rsidRPr="00035935" w:rsidRDefault="000A1682" w:rsidP="00035935"/>
    <w:sectPr w:rsidR="000A168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CC"/>
    <w:rsid w:val="00025128"/>
    <w:rsid w:val="00035935"/>
    <w:rsid w:val="000A1682"/>
    <w:rsid w:val="00220021"/>
    <w:rsid w:val="002961E0"/>
    <w:rsid w:val="00685853"/>
    <w:rsid w:val="00775E6E"/>
    <w:rsid w:val="007E1A9E"/>
    <w:rsid w:val="008A1AC8"/>
    <w:rsid w:val="00AB3092"/>
    <w:rsid w:val="00B315CC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16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16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16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16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16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16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15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15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16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16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16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16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15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16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15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1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A16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A16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A16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A16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A168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A16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15C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15C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A16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A16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A16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A16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15C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A16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15C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A1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2016-06-07T09:03:00Z</dcterms:created>
  <dcterms:modified xsi:type="dcterms:W3CDTF">2016-06-07T14:01:00Z</dcterms:modified>
</cp:coreProperties>
</file>